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5966D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5966D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5966D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5966D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8EBA9" w14:textId="77777777" w:rsidR="005966DB" w:rsidRDefault="005966DB" w:rsidP="0027424A">
      <w:pPr>
        <w:spacing w:after="0" w:line="240" w:lineRule="auto"/>
      </w:pPr>
      <w:r>
        <w:separator/>
      </w:r>
    </w:p>
  </w:endnote>
  <w:endnote w:type="continuationSeparator" w:id="0">
    <w:p w14:paraId="57BDE365" w14:textId="77777777" w:rsidR="005966DB" w:rsidRDefault="005966DB"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36D8444E" w14:textId="39B446B1" w:rsidR="007D7E82" w:rsidRPr="007D7E82" w:rsidRDefault="0027424A" w:rsidP="0098457E">
      <w:pPr>
        <w:pStyle w:val="EndnoteText"/>
        <w:spacing w:before="120" w:after="120"/>
        <w:jc w:val="both"/>
        <w:rPr>
          <w:rFonts w:cstheme="minorHAnsi"/>
          <w:color w:val="0000FF"/>
          <w:u w:val="single"/>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Hyperlink"/>
            <w:rFonts w:cstheme="minorHAnsi"/>
            <w:lang w:val="en-GB"/>
          </w:rPr>
          <w:t>http://ec.europa.eu/education/ects/users-guide/index_en.htm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3190"/>
      <w:docPartObj>
        <w:docPartGallery w:val="Page Numbers (Bottom of Page)"/>
        <w:docPartUnique/>
      </w:docPartObj>
    </w:sdtPr>
    <w:sdtEndPr>
      <w:rPr>
        <w:noProof/>
      </w:rPr>
    </w:sdtEndPr>
    <w:sdtContent>
      <w:p w14:paraId="730D804D" w14:textId="62200C3F" w:rsidR="00287378" w:rsidRDefault="00287378">
        <w:pPr>
          <w:pStyle w:val="Footer"/>
          <w:jc w:val="center"/>
        </w:pPr>
        <w:r>
          <w:fldChar w:fldCharType="begin"/>
        </w:r>
        <w:r>
          <w:instrText xml:space="preserve"> PAGE   \* MERGEFORMAT </w:instrText>
        </w:r>
        <w:r>
          <w:fldChar w:fldCharType="separate"/>
        </w:r>
        <w:r w:rsidR="00AF30BA">
          <w:rPr>
            <w:noProof/>
          </w:rPr>
          <w:t>7</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DE116" w14:textId="77777777" w:rsidR="005966DB" w:rsidRDefault="005966DB" w:rsidP="0027424A">
      <w:pPr>
        <w:spacing w:after="0" w:line="240" w:lineRule="auto"/>
      </w:pPr>
      <w:r>
        <w:separator/>
      </w:r>
    </w:p>
  </w:footnote>
  <w:footnote w:type="continuationSeparator" w:id="0">
    <w:p w14:paraId="44918526" w14:textId="77777777" w:rsidR="005966DB" w:rsidRDefault="005966DB"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804B" w14:textId="77777777" w:rsidR="00287378" w:rsidRDefault="005A60D5">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835C8"/>
    <w:rsid w:val="00593DDD"/>
    <w:rsid w:val="005966DB"/>
    <w:rsid w:val="005A4ECE"/>
    <w:rsid w:val="005A60D5"/>
    <w:rsid w:val="0061796A"/>
    <w:rsid w:val="006621C1"/>
    <w:rsid w:val="006C121B"/>
    <w:rsid w:val="00707195"/>
    <w:rsid w:val="007113C7"/>
    <w:rsid w:val="0072799B"/>
    <w:rsid w:val="007643CE"/>
    <w:rsid w:val="007718C0"/>
    <w:rsid w:val="00794313"/>
    <w:rsid w:val="007B31E1"/>
    <w:rsid w:val="007C3A2A"/>
    <w:rsid w:val="007D7E82"/>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AF30BA"/>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7643CE"/>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7D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497E0-7D2A-4D7B-8173-5CCEE32D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Korisnik</cp:lastModifiedBy>
  <cp:revision>2</cp:revision>
  <cp:lastPrinted>2015-04-10T10:01:00Z</cp:lastPrinted>
  <dcterms:created xsi:type="dcterms:W3CDTF">2020-04-07T10:03:00Z</dcterms:created>
  <dcterms:modified xsi:type="dcterms:W3CDTF">2020-04-07T10:03:00Z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